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A" w:rsidRPr="00293282" w:rsidRDefault="009D1F1F" w:rsidP="00BF6B1A">
      <w:pPr>
        <w:pStyle w:val="Kapcsolattartsiadatok"/>
      </w:pPr>
      <w:sdt>
        <w:sdtPr>
          <w:rPr>
            <w:rStyle w:val="Kiemels"/>
          </w:rPr>
          <w:alias w:val="Adja meg az e-mail-címet:"/>
          <w:tag w:val="Adja meg az e-mail-címet:"/>
          <w:id w:val="1889536063"/>
          <w:placeholder>
            <w:docPart w:val="6188362543054342B9682E8B3A92639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Bekezdsalapbettpusa"/>
            <w:color w:val="595959" w:themeColor="text1" w:themeTint="A6"/>
          </w:rPr>
        </w:sdtEndPr>
        <w:sdtContent>
          <w:r w:rsidR="00647407" w:rsidRPr="00396CCB">
            <w:rPr>
              <w:rStyle w:val="Kiemels"/>
              <w:sz w:val="24"/>
              <w:szCs w:val="20"/>
              <w:lang w:bidi="hu"/>
            </w:rPr>
            <w:t>Az Ön e</w:t>
          </w:r>
          <w:r w:rsidR="00A71C6F" w:rsidRPr="00396CCB">
            <w:rPr>
              <w:rStyle w:val="Kiemels"/>
              <w:sz w:val="24"/>
              <w:szCs w:val="20"/>
              <w:lang w:bidi="hu"/>
            </w:rPr>
            <w:t>-mail-cím</w:t>
          </w:r>
          <w:r w:rsidR="00647407" w:rsidRPr="00396CCB">
            <w:rPr>
              <w:rStyle w:val="Kiemels"/>
              <w:sz w:val="24"/>
              <w:szCs w:val="20"/>
              <w:lang w:bidi="hu"/>
            </w:rPr>
            <w:t>e</w:t>
          </w:r>
        </w:sdtContent>
      </w:sdt>
    </w:p>
    <w:p w:rsidR="009C4C2A" w:rsidRPr="00293282" w:rsidRDefault="009D1F1F" w:rsidP="00BF6B1A">
      <w:pPr>
        <w:pStyle w:val="Cm"/>
        <w:tabs>
          <w:tab w:val="left" w:pos="2460"/>
        </w:tabs>
      </w:pPr>
      <w:sdt>
        <w:sdtPr>
          <w:alias w:val="Adja meg a az őn neve:"/>
          <w:tag w:val="Adja meg a az őn neve:"/>
          <w:id w:val="65386479"/>
          <w:placeholder>
            <w:docPart w:val="BFF74F8051744BC2AA22509AEF007F8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BF6B1A" w:rsidRPr="00396CCB">
            <w:rPr>
              <w:sz w:val="40"/>
              <w:szCs w:val="96"/>
              <w:lang w:bidi="hu"/>
            </w:rPr>
            <w:t>AZ ön neve</w:t>
          </w:r>
        </w:sdtContent>
      </w:sdt>
      <w:r w:rsidR="00BF6B1A">
        <w:tab/>
      </w:r>
    </w:p>
    <w:tbl>
      <w:tblPr>
        <w:tblStyle w:val="nletrajztblzata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Önéletrajz elrendezéstáblázata"/>
      </w:tblPr>
      <w:tblGrid>
        <w:gridCol w:w="1983"/>
        <w:gridCol w:w="8109"/>
      </w:tblGrid>
      <w:tr w:rsidR="00647407" w:rsidRPr="00293282" w:rsidTr="00396CCB">
        <w:trPr>
          <w:trHeight w:val="1805"/>
        </w:trPr>
        <w:tc>
          <w:tcPr>
            <w:tcW w:w="1915" w:type="dxa"/>
            <w:vAlign w:val="center"/>
          </w:tcPr>
          <w:p w:rsidR="00647407" w:rsidRDefault="00647407" w:rsidP="00396CCB">
            <w:pPr>
              <w:pStyle w:val="Cmsor1"/>
            </w:pPr>
            <w:r>
              <w:t>adatok</w:t>
            </w:r>
          </w:p>
        </w:tc>
        <w:tc>
          <w:tcPr>
            <w:tcW w:w="7830" w:type="dxa"/>
            <w:tcMar>
              <w:left w:w="274" w:type="dxa"/>
            </w:tcMar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6CC"/>
                <w:insideV w:val="single" w:sz="4" w:space="0" w:color="0066C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2"/>
              <w:gridCol w:w="3913"/>
            </w:tblGrid>
            <w:tr w:rsidR="00647407" w:rsidTr="00396CCB">
              <w:trPr>
                <w:trHeight w:val="397"/>
              </w:trPr>
              <w:sdt>
                <w:sdtPr>
                  <w:id w:val="1416899503"/>
                  <w:lock w:val="sdtContentLocked"/>
                  <w:placeholder>
                    <w:docPart w:val="26B72D2F218A44D6822FABBDE9726214"/>
                  </w:placeholder>
                  <w:text/>
                </w:sdtPr>
                <w:sdtEndPr/>
                <w:sdtContent>
                  <w:tc>
                    <w:tcPr>
                      <w:tcW w:w="3912" w:type="dxa"/>
                      <w:vAlign w:val="center"/>
                    </w:tcPr>
                    <w:p w:rsidR="00647407" w:rsidRDefault="00647407" w:rsidP="00396CCB">
                      <w:r>
                        <w:t>Anyja neve</w:t>
                      </w:r>
                    </w:p>
                  </w:tc>
                </w:sdtContent>
              </w:sdt>
              <w:tc>
                <w:tcPr>
                  <w:tcW w:w="3913" w:type="dxa"/>
                  <w:vAlign w:val="center"/>
                </w:tcPr>
                <w:p w:rsidR="00647407" w:rsidRDefault="00647407" w:rsidP="00E534FA"/>
              </w:tc>
            </w:tr>
            <w:tr w:rsidR="00647407" w:rsidTr="00396CCB">
              <w:trPr>
                <w:trHeight w:val="397"/>
              </w:trPr>
              <w:sdt>
                <w:sdtPr>
                  <w:id w:val="1402486752"/>
                  <w:lock w:val="sdtContentLocked"/>
                  <w:placeholder>
                    <w:docPart w:val="26B72D2F218A44D6822FABBDE9726214"/>
                  </w:placeholder>
                </w:sdtPr>
                <w:sdtEndPr/>
                <w:sdtContent>
                  <w:tc>
                    <w:tcPr>
                      <w:tcW w:w="3912" w:type="dxa"/>
                      <w:vAlign w:val="center"/>
                    </w:tcPr>
                    <w:p w:rsidR="00647407" w:rsidRDefault="00647407" w:rsidP="00396CCB">
                      <w:r>
                        <w:t>Születési hely</w:t>
                      </w:r>
                    </w:p>
                  </w:tc>
                </w:sdtContent>
              </w:sdt>
              <w:tc>
                <w:tcPr>
                  <w:tcW w:w="3913" w:type="dxa"/>
                  <w:vAlign w:val="center"/>
                </w:tcPr>
                <w:p w:rsidR="00647407" w:rsidRDefault="00647407" w:rsidP="00396CCB">
                  <w:pPr>
                    <w:jc w:val="center"/>
                  </w:pPr>
                </w:p>
              </w:tc>
            </w:tr>
            <w:tr w:rsidR="00E534FA" w:rsidTr="00396CCB">
              <w:trPr>
                <w:trHeight w:val="397"/>
              </w:trPr>
              <w:tc>
                <w:tcPr>
                  <w:tcW w:w="3912" w:type="dxa"/>
                  <w:vAlign w:val="center"/>
                </w:tcPr>
                <w:sdt>
                  <w:sdtPr>
                    <w:id w:val="-1744097237"/>
                    <w:lock w:val="sdtContentLocked"/>
                    <w:placeholder>
                      <w:docPart w:val="26B72D2F218A44D6822FABBDE9726214"/>
                    </w:placeholder>
                    <w:text/>
                  </w:sdtPr>
                  <w:sdtEndPr/>
                  <w:sdtContent>
                    <w:p w:rsidR="00E534FA" w:rsidRDefault="00E534FA" w:rsidP="00396CCB">
                      <w:r>
                        <w:t>Születési idő</w:t>
                      </w:r>
                    </w:p>
                  </w:sdtContent>
                </w:sdt>
              </w:tc>
              <w:tc>
                <w:tcPr>
                  <w:tcW w:w="3913" w:type="dxa"/>
                  <w:vAlign w:val="center"/>
                </w:tcPr>
                <w:p w:rsidR="00E534FA" w:rsidRDefault="00E534FA" w:rsidP="00396CCB">
                  <w:pPr>
                    <w:jc w:val="center"/>
                  </w:pPr>
                </w:p>
              </w:tc>
            </w:tr>
            <w:tr w:rsidR="00E534FA" w:rsidTr="00396CCB">
              <w:trPr>
                <w:trHeight w:val="397"/>
              </w:trPr>
              <w:tc>
                <w:tcPr>
                  <w:tcW w:w="3912" w:type="dxa"/>
                  <w:vAlign w:val="center"/>
                </w:tcPr>
                <w:sdt>
                  <w:sdtPr>
                    <w:id w:val="1134060745"/>
                    <w:lock w:val="sdtContentLocked"/>
                    <w:placeholder>
                      <w:docPart w:val="26B72D2F218A44D6822FABBDE9726214"/>
                    </w:placeholder>
                    <w:text/>
                  </w:sdtPr>
                  <w:sdtEndPr/>
                  <w:sdtContent>
                    <w:p w:rsidR="00E534FA" w:rsidRDefault="00E534FA" w:rsidP="00396CCB">
                      <w:r>
                        <w:t>Személyi igazolvány száma</w:t>
                      </w:r>
                    </w:p>
                  </w:sdtContent>
                </w:sdt>
              </w:tc>
              <w:tc>
                <w:tcPr>
                  <w:tcW w:w="3913" w:type="dxa"/>
                  <w:vAlign w:val="center"/>
                </w:tcPr>
                <w:p w:rsidR="00E534FA" w:rsidRDefault="00E534FA" w:rsidP="00396CCB">
                  <w:pPr>
                    <w:jc w:val="center"/>
                  </w:pPr>
                </w:p>
              </w:tc>
            </w:tr>
          </w:tbl>
          <w:p w:rsidR="00647407" w:rsidRDefault="00647407" w:rsidP="00E534FA"/>
        </w:tc>
      </w:tr>
      <w:tr w:rsidR="00E534FA" w:rsidRPr="00293282" w:rsidTr="00396CCB">
        <w:trPr>
          <w:trHeight w:val="1077"/>
        </w:trPr>
        <w:tc>
          <w:tcPr>
            <w:tcW w:w="1915" w:type="dxa"/>
            <w:vAlign w:val="center"/>
          </w:tcPr>
          <w:p w:rsidR="00E534FA" w:rsidRDefault="00E534FA" w:rsidP="00396CCB">
            <w:pPr>
              <w:pStyle w:val="Cmsor1"/>
            </w:pPr>
            <w:r>
              <w:t>tanulmányok</w:t>
            </w:r>
          </w:p>
        </w:tc>
        <w:tc>
          <w:tcPr>
            <w:tcW w:w="7830" w:type="dxa"/>
            <w:tcMar>
              <w:left w:w="274" w:type="dxa"/>
            </w:tcMar>
            <w:vAlign w:val="center"/>
          </w:tcPr>
          <w:sdt>
            <w:sdtPr>
              <w:alias w:val="Írja be az 1. szakértelmét vagy készségét:"/>
              <w:tag w:val="Írja be az 1. szakértelmét vagy készségét:"/>
              <w:id w:val="1086575424"/>
              <w:placeholder>
                <w:docPart w:val="5DE56F16317A410892BC7B80D954C73D"/>
              </w:placeholder>
              <w:temporary/>
              <w:showingPlcHdr/>
              <w15:appearance w15:val="hidden"/>
            </w:sdtPr>
            <w:sdtContent>
              <w:p w:rsidR="008868D3" w:rsidRDefault="008868D3" w:rsidP="008868D3">
                <w:pPr>
                  <w:pStyle w:val="Felsorols"/>
                  <w:numPr>
                    <w:ilvl w:val="0"/>
                    <w:numId w:val="0"/>
                  </w:numPr>
                  <w:jc w:val="both"/>
                </w:pPr>
                <w:r w:rsidRPr="008868D3">
                  <w:t>Az érettségi bizonyítványt kiállító oktatási intézmény neve és címe (amennyiben a jelentkezőnek még nincsen érettségi bizonyítványa, a jelenlegi oktatási intézmény nevének és címének feltüntetését kérjük)</w:t>
                </w:r>
              </w:p>
              <w:p w:rsidR="00E534FA" w:rsidRDefault="008868D3" w:rsidP="008868D3">
                <w:pPr>
                  <w:pStyle w:val="Felsorols"/>
                  <w:numPr>
                    <w:ilvl w:val="0"/>
                    <w:numId w:val="0"/>
                  </w:numPr>
                  <w:jc w:val="both"/>
                </w:pPr>
                <w:r>
                  <w:t>IDE KATTINTVA ÍRHAT</w:t>
                </w:r>
              </w:p>
            </w:sdtContent>
          </w:sdt>
        </w:tc>
      </w:tr>
      <w:tr w:rsidR="009B4D16" w:rsidRPr="00293282" w:rsidTr="008868D3">
        <w:trPr>
          <w:trHeight w:val="2778"/>
        </w:trPr>
        <w:tc>
          <w:tcPr>
            <w:tcW w:w="1915" w:type="dxa"/>
            <w:vAlign w:val="center"/>
          </w:tcPr>
          <w:p w:rsidR="009B4D16" w:rsidRPr="00293282" w:rsidRDefault="009D1F1F" w:rsidP="00396CCB">
            <w:pPr>
              <w:pStyle w:val="Cmsor1"/>
            </w:pPr>
            <w:sdt>
              <w:sdtPr>
                <w:alias w:val="Szakértelem és készségek:"/>
                <w:tag w:val="Szakértelem és készségek:"/>
                <w:id w:val="-1019147263"/>
                <w:placeholder>
                  <w:docPart w:val="DC775075017B4804A2284B570CC920C2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hu"/>
                  </w:rPr>
                  <w:t>készségek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  <w:vAlign w:val="center"/>
          </w:tcPr>
          <w:sdt>
            <w:sdtPr>
              <w:alias w:val="Írja be az 1. szakértelmét vagy készségét:"/>
              <w:tag w:val="Írja be az 1. szakértelmét vagy készségét:"/>
              <w:id w:val="-955705627"/>
              <w:placeholder>
                <w:docPart w:val="6D2DB202BEA94D099B375236EAB16E5E"/>
              </w:placeholder>
              <w:temporary/>
              <w:showingPlcHdr/>
              <w15:appearance w15:val="hidden"/>
            </w:sdtPr>
            <w:sdtEndPr/>
            <w:sdtContent>
              <w:p w:rsidR="008868D3" w:rsidRDefault="00E534FA" w:rsidP="00E534FA">
                <w:pPr>
                  <w:pStyle w:val="Felsorols"/>
                  <w:numPr>
                    <w:ilvl w:val="0"/>
                    <w:numId w:val="0"/>
                  </w:numPr>
                  <w:jc w:val="both"/>
                </w:pPr>
                <w:r w:rsidRPr="00E534FA">
                  <w:t>Mivel az alkalmasságot a korábbi években testnevelés, ének-zene és olvasási készség területén mértük, kérjük, a levélben mutassa be, hogy megítélése szerint, a felsorolt területeken rendelkezik-e az alapvető készségekkel.</w:t>
                </w:r>
              </w:p>
              <w:p w:rsidR="007E59B8" w:rsidRPr="00293282" w:rsidRDefault="008868D3" w:rsidP="00E534FA">
                <w:pPr>
                  <w:pStyle w:val="Felsorols"/>
                  <w:numPr>
                    <w:ilvl w:val="0"/>
                    <w:numId w:val="0"/>
                  </w:numPr>
                  <w:jc w:val="both"/>
                </w:pPr>
                <w:r>
                  <w:t>IDE KATTINTVA ÍRHAT</w:t>
                </w:r>
              </w:p>
            </w:sdtContent>
          </w:sdt>
        </w:tc>
      </w:tr>
      <w:tr w:rsidR="009B4D16" w:rsidRPr="00293282" w:rsidTr="008868D3">
        <w:trPr>
          <w:trHeight w:val="2778"/>
        </w:trPr>
        <w:tc>
          <w:tcPr>
            <w:tcW w:w="1915" w:type="dxa"/>
            <w:vAlign w:val="center"/>
          </w:tcPr>
          <w:p w:rsidR="009B4D16" w:rsidRPr="00293282" w:rsidRDefault="009D1F1F" w:rsidP="00396CCB">
            <w:pPr>
              <w:pStyle w:val="Cmsor1"/>
            </w:pPr>
            <w:sdt>
              <w:sdtPr>
                <w:alias w:val="Szakmai tapasztalat:"/>
                <w:tag w:val="Szakmai tapasztalat:"/>
                <w:id w:val="837198833"/>
                <w:placeholder>
                  <w:docPart w:val="481A2010CD624A318334F2F2F4ECFECE"/>
                </w:placeholder>
                <w:temporary/>
                <w:showingPlcHdr/>
                <w15:appearance w15:val="hidden"/>
              </w:sdtPr>
              <w:sdtEndPr/>
              <w:sdtContent>
                <w:r w:rsidR="00BF6B1A">
                  <w:rPr>
                    <w:lang w:bidi="hu"/>
                  </w:rPr>
                  <w:t>egyéb készségek és eredmények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  <w:vAlign w:val="center"/>
          </w:tcPr>
          <w:sdt>
            <w:sdtPr>
              <w:alias w:val="Adja meg az 1. beosztás adatait:"/>
              <w:tag w:val="Adja meg az 1. beosztás adatait:"/>
              <w:id w:val="1978418539"/>
              <w:placeholder>
                <w:docPart w:val="739625E00D1243A9AEAC8407304F1C1D"/>
              </w:placeholder>
              <w:temporary/>
              <w:showingPlcHdr/>
              <w15:appearance w15:val="hidden"/>
            </w:sdtPr>
            <w:sdtEndPr/>
            <w:sdtContent>
              <w:p w:rsidR="008868D3" w:rsidRDefault="00E534FA" w:rsidP="00E534FA">
                <w:pPr>
                  <w:jc w:val="both"/>
                </w:pPr>
                <w:r w:rsidRPr="00E534FA">
                  <w:t>Mutassa be továbbá azt is, ha - a korábbi években vagy jelenleg - az említett készségekhez kapcsolódó aktív tevékenységet végzett vagy végez (például aktív sporttevékenység, zeneiskolai vagy kórusmúlttal rendelkezik, prózamondó versenyen vett részt stb.)</w:t>
                </w:r>
              </w:p>
              <w:p w:rsidR="003F47D0" w:rsidRPr="00293282" w:rsidRDefault="008868D3" w:rsidP="00E534FA">
                <w:pPr>
                  <w:jc w:val="both"/>
                </w:pPr>
                <w:r>
                  <w:t>IDE KATTINTVA ÍRHAT</w:t>
                </w:r>
              </w:p>
            </w:sdtContent>
          </w:sdt>
        </w:tc>
      </w:tr>
      <w:tr w:rsidR="009B4D16" w:rsidRPr="00293282" w:rsidTr="008868D3">
        <w:trPr>
          <w:trHeight w:val="2778"/>
        </w:trPr>
        <w:tc>
          <w:tcPr>
            <w:tcW w:w="1915" w:type="dxa"/>
            <w:vAlign w:val="center"/>
          </w:tcPr>
          <w:p w:rsidR="009B4D16" w:rsidRPr="00293282" w:rsidRDefault="009D1F1F" w:rsidP="00396CCB">
            <w:pPr>
              <w:pStyle w:val="Cmsor1"/>
              <w:spacing w:before="20"/>
            </w:pPr>
            <w:sdt>
              <w:sdtPr>
                <w:alias w:val="Tanulmányok:"/>
                <w:tag w:val="Tanulmányok:"/>
                <w:id w:val="-1343390206"/>
                <w:placeholder>
                  <w:docPart w:val="CF22EE4ECA654217A1C653733F950959"/>
                </w:placeholder>
                <w:temporary/>
                <w:showingPlcHdr/>
                <w15:appearance w15:val="hidden"/>
              </w:sdtPr>
              <w:sdtEndPr/>
              <w:sdtContent>
                <w:r w:rsidR="00E534FA">
                  <w:rPr>
                    <w:lang w:bidi="hu"/>
                  </w:rPr>
                  <w:t>Hobbi, gyermekekkel való kapcsolat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  <w:vAlign w:val="center"/>
          </w:tcPr>
          <w:sdt>
            <w:sdtPr>
              <w:alias w:val="Adja meg a tanulmányok adatait:"/>
              <w:tag w:val="Adja meg a tanulmányok adatait:"/>
              <w:id w:val="671459876"/>
              <w:placeholder>
                <w:docPart w:val="A32BEF7DE19C4BB487409911B6BA86EF"/>
              </w:placeholder>
              <w:temporary/>
              <w:showingPlcHdr/>
              <w15:appearance w15:val="hidden"/>
            </w:sdtPr>
            <w:sdtEndPr/>
            <w:sdtContent>
              <w:p w:rsidR="008868D3" w:rsidRDefault="00E534FA" w:rsidP="00E534FA">
                <w:pPr>
                  <w:jc w:val="both"/>
                </w:pPr>
                <w:r w:rsidRPr="00E534FA">
                  <w:t>Írjon röviden a kedvelt időtöltéseiről, a gyermekneveléssel kapcsolatos eddigi közvetett vagy közvetlen tapasztalatairól (testvér, unokatestvér stb. a családban, nagycsaládban), esetleg olyan családi motivációról, amely a szülők, rokonok foglalkozásából, hivatásából eredeztethető.</w:t>
                </w:r>
              </w:p>
              <w:p w:rsidR="003F47D0" w:rsidRPr="00293282" w:rsidRDefault="008868D3" w:rsidP="00E534FA">
                <w:pPr>
                  <w:jc w:val="both"/>
                </w:pPr>
                <w:r>
                  <w:t>IDE KATTINTVA ÍRHAT</w:t>
                </w:r>
              </w:p>
            </w:sdtContent>
          </w:sdt>
        </w:tc>
      </w:tr>
    </w:tbl>
    <w:p w:rsidR="008F11E2" w:rsidRDefault="008F11E2" w:rsidP="00396CCB">
      <w:bookmarkStart w:id="0" w:name="_GoBack"/>
      <w:bookmarkEnd w:id="0"/>
    </w:p>
    <w:sectPr w:rsidR="008F11E2" w:rsidSect="00614C49">
      <w:footerReference w:type="default" r:id="rId9"/>
      <w:pgSz w:w="11906" w:h="16838" w:code="9"/>
      <w:pgMar w:top="907" w:right="907" w:bottom="907" w:left="907" w:header="720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1F" w:rsidRDefault="009D1F1F">
      <w:pPr>
        <w:spacing w:after="0" w:line="240" w:lineRule="auto"/>
      </w:pPr>
      <w:r>
        <w:separator/>
      </w:r>
    </w:p>
    <w:p w:rsidR="009D1F1F" w:rsidRDefault="009D1F1F"/>
    <w:p w:rsidR="009D1F1F" w:rsidRDefault="009D1F1F"/>
  </w:endnote>
  <w:endnote w:type="continuationSeparator" w:id="0">
    <w:p w:rsidR="009D1F1F" w:rsidRDefault="009D1F1F">
      <w:pPr>
        <w:spacing w:after="0" w:line="240" w:lineRule="auto"/>
      </w:pPr>
      <w:r>
        <w:continuationSeparator/>
      </w:r>
    </w:p>
    <w:p w:rsidR="009D1F1F" w:rsidRDefault="009D1F1F"/>
    <w:p w:rsidR="009D1F1F" w:rsidRDefault="009D1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letrajztblzata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Élőláb elrendezéstáblázata"/>
    </w:tblPr>
    <w:tblGrid>
      <w:gridCol w:w="3244"/>
      <w:gridCol w:w="6848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llb"/>
          </w:pPr>
          <w:r w:rsidRPr="008F11E2">
            <w:rPr>
              <w:lang w:bidi="hu"/>
            </w:rPr>
            <w:fldChar w:fldCharType="begin"/>
          </w:r>
          <w:r w:rsidRPr="008F11E2">
            <w:rPr>
              <w:lang w:bidi="hu"/>
            </w:rPr>
            <w:instrText xml:space="preserve"> PAGE </w:instrText>
          </w:r>
          <w:r w:rsidRPr="008F11E2">
            <w:rPr>
              <w:lang w:bidi="hu"/>
            </w:rPr>
            <w:fldChar w:fldCharType="separate"/>
          </w:r>
          <w:r w:rsidR="00764B37">
            <w:rPr>
              <w:noProof/>
              <w:lang w:bidi="hu"/>
            </w:rPr>
            <w:t>2</w:t>
          </w:r>
          <w:r w:rsidRPr="008F11E2">
            <w:rPr>
              <w:lang w:bidi="hu"/>
            </w:rPr>
            <w:fldChar w:fldCharType="end"/>
          </w:r>
          <w:r w:rsidRPr="008F11E2">
            <w:rPr>
              <w:lang w:bidi="hu"/>
            </w:rPr>
            <w:t>. oldal</w:t>
          </w:r>
        </w:p>
      </w:tc>
      <w:tc>
        <w:tcPr>
          <w:tcW w:w="6840" w:type="dxa"/>
        </w:tcPr>
        <w:p w:rsidR="008F11E2" w:rsidRDefault="009D1F1F" w:rsidP="001E7033">
          <w:pPr>
            <w:pStyle w:val="llbJobbraigazts"/>
          </w:pPr>
          <w:sdt>
            <w:sdtPr>
              <w:alias w:val="Adja meg a nevét:"/>
              <w:tag w:val="Adja meg a nevét:"/>
              <w:id w:val="1942648725"/>
              <w:placeholder>
                <w:docPart w:val="8A5BDF11839349CE83C62159741AEA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hu"/>
                </w:rPr>
                <w:t xml:space="preserve">Az Ön </w:t>
              </w:r>
              <w:r w:rsidR="008F11E2" w:rsidRPr="008F11E2">
                <w:rPr>
                  <w:rStyle w:val="llbChar"/>
                  <w:lang w:bidi="hu"/>
                </w:rPr>
                <w:t>neve</w:t>
              </w:r>
            </w:sdtContent>
          </w:sdt>
        </w:p>
      </w:tc>
    </w:tr>
  </w:tbl>
  <w:p w:rsidR="009C4C2A" w:rsidRDefault="009C4C2A" w:rsidP="008F11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1F" w:rsidRDefault="009D1F1F">
      <w:pPr>
        <w:spacing w:after="0" w:line="240" w:lineRule="auto"/>
      </w:pPr>
      <w:r>
        <w:separator/>
      </w:r>
    </w:p>
    <w:p w:rsidR="009D1F1F" w:rsidRDefault="009D1F1F"/>
    <w:p w:rsidR="009D1F1F" w:rsidRDefault="009D1F1F"/>
  </w:footnote>
  <w:footnote w:type="continuationSeparator" w:id="0">
    <w:p w:rsidR="009D1F1F" w:rsidRDefault="009D1F1F">
      <w:pPr>
        <w:spacing w:after="0" w:line="240" w:lineRule="auto"/>
      </w:pPr>
      <w:r>
        <w:continuationSeparator/>
      </w:r>
    </w:p>
    <w:p w:rsidR="009D1F1F" w:rsidRDefault="009D1F1F"/>
    <w:p w:rsidR="009D1F1F" w:rsidRDefault="009D1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E18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A4BCA"/>
    <w:multiLevelType w:val="hybridMultilevel"/>
    <w:tmpl w:val="6CBC0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763C"/>
    <w:multiLevelType w:val="hybridMultilevel"/>
    <w:tmpl w:val="E9D408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7B26"/>
    <w:multiLevelType w:val="hybridMultilevel"/>
    <w:tmpl w:val="5BFE8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D3"/>
    <w:rsid w:val="00004F39"/>
    <w:rsid w:val="00037B2B"/>
    <w:rsid w:val="000A0D31"/>
    <w:rsid w:val="00106874"/>
    <w:rsid w:val="00147982"/>
    <w:rsid w:val="001E7033"/>
    <w:rsid w:val="001F2802"/>
    <w:rsid w:val="0022794A"/>
    <w:rsid w:val="0028156A"/>
    <w:rsid w:val="002828A5"/>
    <w:rsid w:val="00293282"/>
    <w:rsid w:val="002B2EA8"/>
    <w:rsid w:val="00306857"/>
    <w:rsid w:val="0033176A"/>
    <w:rsid w:val="00333B8C"/>
    <w:rsid w:val="003341C4"/>
    <w:rsid w:val="003369BF"/>
    <w:rsid w:val="00340376"/>
    <w:rsid w:val="00396CCB"/>
    <w:rsid w:val="003F47D0"/>
    <w:rsid w:val="00415C27"/>
    <w:rsid w:val="004363AC"/>
    <w:rsid w:val="004857EE"/>
    <w:rsid w:val="00486FF2"/>
    <w:rsid w:val="00545EBD"/>
    <w:rsid w:val="006039A6"/>
    <w:rsid w:val="00614C49"/>
    <w:rsid w:val="00647407"/>
    <w:rsid w:val="00681958"/>
    <w:rsid w:val="006E0C31"/>
    <w:rsid w:val="00764B37"/>
    <w:rsid w:val="0076504D"/>
    <w:rsid w:val="00776552"/>
    <w:rsid w:val="007E3DA2"/>
    <w:rsid w:val="007E59B8"/>
    <w:rsid w:val="007F70C7"/>
    <w:rsid w:val="008362E3"/>
    <w:rsid w:val="00847604"/>
    <w:rsid w:val="008868D3"/>
    <w:rsid w:val="008F11E2"/>
    <w:rsid w:val="00973159"/>
    <w:rsid w:val="0097602F"/>
    <w:rsid w:val="00986F49"/>
    <w:rsid w:val="009B4D16"/>
    <w:rsid w:val="009B5D1A"/>
    <w:rsid w:val="009C2979"/>
    <w:rsid w:val="009C4C2A"/>
    <w:rsid w:val="009D1F1F"/>
    <w:rsid w:val="00A401F5"/>
    <w:rsid w:val="00A42251"/>
    <w:rsid w:val="00A71C6F"/>
    <w:rsid w:val="00AB3DA1"/>
    <w:rsid w:val="00AC5E68"/>
    <w:rsid w:val="00AF5F3D"/>
    <w:rsid w:val="00AF6711"/>
    <w:rsid w:val="00B25304"/>
    <w:rsid w:val="00BD6544"/>
    <w:rsid w:val="00BF3396"/>
    <w:rsid w:val="00BF6B1A"/>
    <w:rsid w:val="00C379BF"/>
    <w:rsid w:val="00C5794C"/>
    <w:rsid w:val="00C70F03"/>
    <w:rsid w:val="00D62B96"/>
    <w:rsid w:val="00E22010"/>
    <w:rsid w:val="00E5066B"/>
    <w:rsid w:val="00E5345A"/>
    <w:rsid w:val="00E534FA"/>
    <w:rsid w:val="00E65D99"/>
    <w:rsid w:val="00EA0D70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1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EA8"/>
  </w:style>
  <w:style w:type="paragraph" w:styleId="Cmsor1">
    <w:name w:val="heading 1"/>
    <w:basedOn w:val="Norm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Cmsor2">
    <w:name w:val="heading 2"/>
    <w:basedOn w:val="Norml"/>
    <w:next w:val="Norm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F11E2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1E2"/>
  </w:style>
  <w:style w:type="character" w:styleId="Helyrzszveg">
    <w:name w:val="Placeholder Text"/>
    <w:basedOn w:val="Bekezdsalapbettpusa"/>
    <w:uiPriority w:val="99"/>
    <w:semiHidden/>
    <w:rsid w:val="00BF3396"/>
    <w:rPr>
      <w:color w:val="595959" w:themeColor="text1" w:themeTint="A6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Cmsor4Char">
    <w:name w:val="Címsor 4 Char"/>
    <w:basedOn w:val="Bekezdsalapbettpusa"/>
    <w:link w:val="Cmsor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nletrajztblzata">
    <w:name w:val="Önéletrajz táblázata"/>
    <w:basedOn w:val="Normltblzat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1"/>
    <w:qFormat/>
    <w:rsid w:val="0022794A"/>
    <w:rPr>
      <w:color w:val="1F4E79" w:themeColor="accent1" w:themeShade="80"/>
    </w:rPr>
  </w:style>
  <w:style w:type="paragraph" w:customStyle="1" w:styleId="Kapcsolattartsiadatok">
    <w:name w:val="Kapcsolattartási adatok"/>
    <w:basedOn w:val="Norm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llbJobbraigazts">
    <w:name w:val="Élőláb – Jobbra igazítás"/>
    <w:basedOn w:val="Norml"/>
    <w:uiPriority w:val="99"/>
    <w:qFormat/>
    <w:rsid w:val="001E7033"/>
    <w:pPr>
      <w:spacing w:after="0" w:line="240" w:lineRule="auto"/>
      <w:jc w:val="right"/>
    </w:pPr>
  </w:style>
  <w:style w:type="paragraph" w:styleId="Felsorols">
    <w:name w:val="List Bullet"/>
    <w:basedOn w:val="Norml"/>
    <w:uiPriority w:val="5"/>
    <w:qFormat/>
    <w:rsid w:val="00293282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rsid w:val="00545EBD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EBD"/>
  </w:style>
  <w:style w:type="paragraph" w:styleId="Buborkszveg">
    <w:name w:val="Balloon Text"/>
    <w:basedOn w:val="Norml"/>
    <w:link w:val="Buborkszveg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60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847604"/>
  </w:style>
  <w:style w:type="paragraph" w:styleId="Szvegblokk">
    <w:name w:val="Block Text"/>
    <w:basedOn w:val="Norm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8476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7604"/>
  </w:style>
  <w:style w:type="paragraph" w:styleId="Szvegtrzs2">
    <w:name w:val="Body Text 2"/>
    <w:basedOn w:val="Norml"/>
    <w:link w:val="Szvegtrzs2Char"/>
    <w:uiPriority w:val="99"/>
    <w:semiHidden/>
    <w:unhideWhenUsed/>
    <w:rsid w:val="0084760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47604"/>
  </w:style>
  <w:style w:type="paragraph" w:styleId="Szvegtrzs3">
    <w:name w:val="Body Text 3"/>
    <w:basedOn w:val="Norml"/>
    <w:link w:val="Szvegtrzs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4760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47604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4760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4760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4760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847604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84760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4760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47604"/>
    <w:rPr>
      <w:szCs w:val="16"/>
    </w:rPr>
  </w:style>
  <w:style w:type="character" w:styleId="Knyvcme">
    <w:name w:val="Book Title"/>
    <w:basedOn w:val="Bekezdsalapbettpusa"/>
    <w:uiPriority w:val="33"/>
    <w:semiHidden/>
    <w:qFormat/>
    <w:rsid w:val="00415C27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8"/>
    <w:semiHidden/>
    <w:rsid w:val="00847604"/>
  </w:style>
  <w:style w:type="table" w:styleId="Sznesrcs">
    <w:name w:val="Colorful Grid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4760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60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6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60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8"/>
    <w:semiHidden/>
    <w:unhideWhenUsed/>
    <w:rsid w:val="00847604"/>
  </w:style>
  <w:style w:type="character" w:customStyle="1" w:styleId="DtumChar">
    <w:name w:val="Dátum Char"/>
    <w:basedOn w:val="Bekezdsalapbettpusa"/>
    <w:link w:val="Dtum"/>
    <w:uiPriority w:val="8"/>
    <w:semiHidden/>
    <w:rsid w:val="00847604"/>
  </w:style>
  <w:style w:type="paragraph" w:styleId="Dokumentumtrkp">
    <w:name w:val="Document Map"/>
    <w:basedOn w:val="Norml"/>
    <w:link w:val="Dokumentumtrk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47604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84760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847604"/>
  </w:style>
  <w:style w:type="character" w:styleId="Vgjegyzet-hivatkozs">
    <w:name w:val="endnote reference"/>
    <w:basedOn w:val="Bekezdsalapbettpusa"/>
    <w:uiPriority w:val="99"/>
    <w:semiHidden/>
    <w:unhideWhenUsed/>
    <w:rsid w:val="0084760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4760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84760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7604"/>
    <w:rPr>
      <w:szCs w:val="20"/>
    </w:rPr>
  </w:style>
  <w:style w:type="table" w:styleId="Tblzatrcsos1vilgos">
    <w:name w:val="Grid Table 1 Light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847604"/>
  </w:style>
  <w:style w:type="paragraph" w:styleId="HTML-cm">
    <w:name w:val="HTML Address"/>
    <w:basedOn w:val="Norml"/>
    <w:link w:val="HTML-cm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4760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84760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84760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4760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84760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47604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15C27"/>
    <w:rPr>
      <w:i/>
      <w:iCs/>
      <w:color w:val="1F4E79" w:themeColor="accent1" w:themeShade="80"/>
    </w:rPr>
  </w:style>
  <w:style w:type="character" w:styleId="Ershivatkozs">
    <w:name w:val="Intense Reference"/>
    <w:basedOn w:val="Bekezdsalapbettpusa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847604"/>
  </w:style>
  <w:style w:type="paragraph" w:styleId="Lista">
    <w:name w:val="List"/>
    <w:basedOn w:val="Norm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847604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5"/>
    <w:qFormat/>
    <w:rsid w:val="0029328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qFormat/>
    <w:rsid w:val="0084760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84760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84760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84760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847604"/>
  </w:style>
  <w:style w:type="character" w:styleId="Oldalszm">
    <w:name w:val="page number"/>
    <w:basedOn w:val="Bekezdsalapbettpusa"/>
    <w:uiPriority w:val="99"/>
    <w:semiHidden/>
    <w:unhideWhenUsed/>
    <w:rsid w:val="00847604"/>
  </w:style>
  <w:style w:type="table" w:styleId="Tblzategyszer1">
    <w:name w:val="Plain Table 1"/>
    <w:basedOn w:val="Normltblzat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760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15C27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8"/>
    <w:semiHidden/>
    <w:unhideWhenUsed/>
    <w:rsid w:val="00847604"/>
  </w:style>
  <w:style w:type="character" w:customStyle="1" w:styleId="MegszltsChar">
    <w:name w:val="Megszólítás Char"/>
    <w:basedOn w:val="Bekezdsalapbettpusa"/>
    <w:link w:val="Megszlts"/>
    <w:uiPriority w:val="8"/>
    <w:semiHidden/>
    <w:rsid w:val="00847604"/>
  </w:style>
  <w:style w:type="paragraph" w:styleId="Alrs">
    <w:name w:val="Signature"/>
    <w:basedOn w:val="Norml"/>
    <w:link w:val="Alrs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8"/>
    <w:semiHidden/>
    <w:rsid w:val="00847604"/>
  </w:style>
  <w:style w:type="character" w:styleId="Kiemels2">
    <w:name w:val="Strong"/>
    <w:basedOn w:val="Bekezdsalapbettpusa"/>
    <w:uiPriority w:val="9"/>
    <w:semiHidden/>
    <w:qFormat/>
    <w:rsid w:val="00847604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857EE"/>
    <w:rPr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84760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84760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84760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84760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84760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84760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84760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84760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84760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84760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84760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84760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88362543054342B9682E8B3A926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3E28C-D052-4F32-B102-862BB46EE8C0}"/>
      </w:docPartPr>
      <w:docPartBody>
        <w:p w:rsidR="00000000" w:rsidRDefault="00F630EC" w:rsidP="00F630EC">
          <w:pPr>
            <w:pStyle w:val="6188362543054342B9682E8B3A9263946"/>
          </w:pPr>
          <w:r w:rsidRPr="00396CCB">
            <w:rPr>
              <w:rStyle w:val="Kiemels"/>
              <w:sz w:val="24"/>
              <w:szCs w:val="20"/>
              <w:lang w:bidi="hu"/>
            </w:rPr>
            <w:t>Az Ön e-mail-címe</w:t>
          </w:r>
        </w:p>
      </w:docPartBody>
    </w:docPart>
    <w:docPart>
      <w:docPartPr>
        <w:name w:val="BFF74F8051744BC2AA22509AEF007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0817A6-4D77-4400-88AF-E1DA2DA78F84}"/>
      </w:docPartPr>
      <w:docPartBody>
        <w:p w:rsidR="00000000" w:rsidRDefault="00F630EC" w:rsidP="00F630EC">
          <w:pPr>
            <w:pStyle w:val="BFF74F8051744BC2AA22509AEF007F816"/>
          </w:pPr>
          <w:r w:rsidRPr="00396CCB">
            <w:rPr>
              <w:sz w:val="40"/>
              <w:szCs w:val="96"/>
              <w:lang w:bidi="hu"/>
            </w:rPr>
            <w:t>AZ ön neve</w:t>
          </w:r>
        </w:p>
      </w:docPartBody>
    </w:docPart>
    <w:docPart>
      <w:docPartPr>
        <w:name w:val="26B72D2F218A44D6822FABBDE97262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C60ED-3D1B-4078-8849-7F8B268F042E}"/>
      </w:docPartPr>
      <w:docPartBody>
        <w:p w:rsidR="00000000" w:rsidRDefault="000939A1">
          <w:pPr>
            <w:pStyle w:val="26B72D2F218A44D6822FABBDE9726214"/>
          </w:pPr>
          <w:r w:rsidRPr="004D4F8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775075017B4804A2284B570CC920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7E8EF-6B15-4759-9D1C-7678CA4A480D}"/>
      </w:docPartPr>
      <w:docPartBody>
        <w:p w:rsidR="00000000" w:rsidRDefault="00F630EC" w:rsidP="00F630EC">
          <w:pPr>
            <w:pStyle w:val="DC775075017B4804A2284B570CC920C26"/>
          </w:pPr>
          <w:r>
            <w:rPr>
              <w:lang w:bidi="hu"/>
            </w:rPr>
            <w:t>készségek</w:t>
          </w:r>
        </w:p>
      </w:docPartBody>
    </w:docPart>
    <w:docPart>
      <w:docPartPr>
        <w:name w:val="6D2DB202BEA94D099B375236EAB16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756FCC-85B3-4424-8457-39926CA872B0}"/>
      </w:docPartPr>
      <w:docPartBody>
        <w:p w:rsidR="00F630EC" w:rsidRDefault="00F630EC" w:rsidP="00E534FA">
          <w:pPr>
            <w:pStyle w:val="Felsorols"/>
            <w:numPr>
              <w:ilvl w:val="0"/>
              <w:numId w:val="0"/>
            </w:numPr>
            <w:jc w:val="both"/>
          </w:pPr>
          <w:r w:rsidRPr="00E534FA">
            <w:t>Mivel az alkalmasságot a korábbi években testnevelés, ének-zene és olvasási készség területén mértük, kérjük, a levélben mutassa be, hogy megítélése szerint, a felsorolt területeken rendelkezik-e az alapvető készségekkel.</w:t>
          </w:r>
        </w:p>
        <w:p w:rsidR="00000000" w:rsidRDefault="00F630EC">
          <w:pPr>
            <w:pStyle w:val="6D2DB202BEA94D099B375236EAB16E5E"/>
          </w:pPr>
          <w:r>
            <w:t>IDE KATTINTVA ÍRHAT</w:t>
          </w:r>
        </w:p>
      </w:docPartBody>
    </w:docPart>
    <w:docPart>
      <w:docPartPr>
        <w:name w:val="481A2010CD624A318334F2F2F4ECFE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04F4EC-B468-4384-8CA3-797EA432A1D9}"/>
      </w:docPartPr>
      <w:docPartBody>
        <w:p w:rsidR="00000000" w:rsidRDefault="00F630EC" w:rsidP="00F630EC">
          <w:pPr>
            <w:pStyle w:val="481A2010CD624A318334F2F2F4ECFECE6"/>
          </w:pPr>
          <w:r>
            <w:rPr>
              <w:lang w:bidi="hu"/>
            </w:rPr>
            <w:t>egyéb készségek és eredmények</w:t>
          </w:r>
        </w:p>
      </w:docPartBody>
    </w:docPart>
    <w:docPart>
      <w:docPartPr>
        <w:name w:val="739625E00D1243A9AEAC8407304F1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F0376-24D1-4635-8479-7FABE60FF8DB}"/>
      </w:docPartPr>
      <w:docPartBody>
        <w:p w:rsidR="00F630EC" w:rsidRDefault="00F630EC" w:rsidP="00E534FA">
          <w:pPr>
            <w:jc w:val="both"/>
          </w:pPr>
          <w:r w:rsidRPr="00E534FA">
            <w:t>Mutassa be továbbá azt is, ha - a korábbi években vagy jelenleg - az említett készségekhez kapcsolódó aktív tevékenységet végzett vagy végez (például aktív sporttevékenység, zeneiskolai vagy kórusmúlttal rendelkezik, prózamondó versenyen vett részt stb.)</w:t>
          </w:r>
        </w:p>
        <w:p w:rsidR="00000000" w:rsidRDefault="00F630EC">
          <w:pPr>
            <w:pStyle w:val="739625E00D1243A9AEAC8407304F1C1D"/>
          </w:pPr>
          <w:r>
            <w:t>IDE KATTINTVA ÍRHAT</w:t>
          </w:r>
        </w:p>
      </w:docPartBody>
    </w:docPart>
    <w:docPart>
      <w:docPartPr>
        <w:name w:val="CF22EE4ECA654217A1C653733F9509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D63FB-D42C-46DD-A4EC-6A7478A2238B}"/>
      </w:docPartPr>
      <w:docPartBody>
        <w:p w:rsidR="00000000" w:rsidRDefault="00F630EC" w:rsidP="00F630EC">
          <w:pPr>
            <w:pStyle w:val="CF22EE4ECA654217A1C653733F9509596"/>
          </w:pPr>
          <w:r>
            <w:rPr>
              <w:lang w:bidi="hu"/>
            </w:rPr>
            <w:t>Hobbi, gyermekekkel való kapcsolat</w:t>
          </w:r>
        </w:p>
      </w:docPartBody>
    </w:docPart>
    <w:docPart>
      <w:docPartPr>
        <w:name w:val="A32BEF7DE19C4BB487409911B6BA86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67A27-9DF6-418D-986D-A26D9A985201}"/>
      </w:docPartPr>
      <w:docPartBody>
        <w:p w:rsidR="00F630EC" w:rsidRDefault="00F630EC" w:rsidP="00E534FA">
          <w:pPr>
            <w:jc w:val="both"/>
          </w:pPr>
          <w:r w:rsidRPr="00E534FA">
            <w:t>Írjon röviden a kedvelt időtöltéseiről, a gyermekneveléssel kapcsolatos eddigi közvetett vagy közvetlen tapasztalatairól (testvér, unokatestvér stb. a családban, nagycsaládban), esetleg olyan családi motivációról, amely a szülők, rokonok foglalkozásából, hivatásából eredeztethető.</w:t>
          </w:r>
        </w:p>
        <w:p w:rsidR="00000000" w:rsidRDefault="00F630EC">
          <w:pPr>
            <w:pStyle w:val="A32BEF7DE19C4BB487409911B6BA86EF"/>
          </w:pPr>
          <w:r>
            <w:t>IDE KATTINTVA ÍRHAT</w:t>
          </w:r>
        </w:p>
      </w:docPartBody>
    </w:docPart>
    <w:docPart>
      <w:docPartPr>
        <w:name w:val="8A5BDF11839349CE83C62159741AEA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898C57-6E1D-4DB5-8F78-3157EE7B303C}"/>
      </w:docPartPr>
      <w:docPartBody>
        <w:p w:rsidR="00000000" w:rsidRDefault="00F630EC" w:rsidP="00F630EC">
          <w:pPr>
            <w:pStyle w:val="8A5BDF11839349CE83C62159741AEA755"/>
          </w:pPr>
          <w:r w:rsidRPr="008F11E2">
            <w:rPr>
              <w:lang w:bidi="hu"/>
            </w:rPr>
            <w:t xml:space="preserve">Az Ön </w:t>
          </w:r>
          <w:r w:rsidRPr="008F11E2">
            <w:rPr>
              <w:rStyle w:val="llbChar"/>
              <w:lang w:bidi="hu"/>
            </w:rPr>
            <w:t>neve</w:t>
          </w:r>
        </w:p>
      </w:docPartBody>
    </w:docPart>
    <w:docPart>
      <w:docPartPr>
        <w:name w:val="5DE56F16317A410892BC7B80D954C7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D82CF6-9654-4EE8-A2B2-C2384D908204}"/>
      </w:docPartPr>
      <w:docPartBody>
        <w:p w:rsidR="00F630EC" w:rsidRDefault="00F630EC" w:rsidP="008868D3">
          <w:pPr>
            <w:pStyle w:val="Felsorols"/>
            <w:numPr>
              <w:ilvl w:val="0"/>
              <w:numId w:val="0"/>
            </w:numPr>
            <w:jc w:val="both"/>
          </w:pPr>
          <w:r w:rsidRPr="008868D3">
            <w:t>Az érettségi bizonyítványt kiállító oktatási intézmény neve és címe (amennyiben a jelentkezőnek még nincsen érettségi bizonyítványa, a jelenlegi oktatási intézmény nevének és címének feltüntetését kérjük)</w:t>
          </w:r>
        </w:p>
        <w:p w:rsidR="00000000" w:rsidRDefault="00F630EC" w:rsidP="00F630EC">
          <w:pPr>
            <w:pStyle w:val="5DE56F16317A410892BC7B80D954C73D"/>
          </w:pPr>
          <w:r>
            <w:t>IDE KATTINTVA ÍRHAT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9E18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EC"/>
    <w:rsid w:val="000939A1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9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4"/>
    <w:semiHidden/>
    <w:unhideWhenUsed/>
    <w:qFormat/>
    <w:rsid w:val="00F630EC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hu" w:eastAsia="ja-JP"/>
    </w:rPr>
  </w:style>
  <w:style w:type="paragraph" w:styleId="Cmsor7">
    <w:name w:val="heading 7"/>
    <w:basedOn w:val="Norml"/>
    <w:next w:val="Norml"/>
    <w:link w:val="Cmsor7Char"/>
    <w:uiPriority w:val="4"/>
    <w:semiHidden/>
    <w:unhideWhenUsed/>
    <w:qFormat/>
    <w:rsid w:val="00F630EC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hu" w:eastAsia="ja-JP"/>
    </w:rPr>
  </w:style>
  <w:style w:type="paragraph" w:styleId="Cmsor9">
    <w:name w:val="heading 9"/>
    <w:basedOn w:val="Norml"/>
    <w:next w:val="Norml"/>
    <w:link w:val="Cmsor9Char"/>
    <w:uiPriority w:val="4"/>
    <w:semiHidden/>
    <w:unhideWhenUsed/>
    <w:qFormat/>
    <w:rsid w:val="00F630EC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1"/>
    <w:qFormat/>
    <w:rsid w:val="00F630EC"/>
    <w:rPr>
      <w:color w:val="1F3864" w:themeColor="accent1" w:themeShade="80"/>
    </w:rPr>
  </w:style>
  <w:style w:type="paragraph" w:customStyle="1" w:styleId="6188362543054342B9682E8B3A926394">
    <w:name w:val="6188362543054342B9682E8B3A926394"/>
  </w:style>
  <w:style w:type="paragraph" w:customStyle="1" w:styleId="BFF74F8051744BC2AA22509AEF007F81">
    <w:name w:val="BFF74F8051744BC2AA22509AEF007F81"/>
  </w:style>
  <w:style w:type="character" w:styleId="Helyrzszveg">
    <w:name w:val="Placeholder Text"/>
    <w:basedOn w:val="Bekezdsalapbettpusa"/>
    <w:uiPriority w:val="99"/>
    <w:semiHidden/>
    <w:rsid w:val="00F630EC"/>
    <w:rPr>
      <w:color w:val="595959" w:themeColor="text1" w:themeTint="A6"/>
    </w:rPr>
  </w:style>
  <w:style w:type="paragraph" w:customStyle="1" w:styleId="26B72D2F218A44D6822FABBDE9726214">
    <w:name w:val="26B72D2F218A44D6822FABBDE9726214"/>
  </w:style>
  <w:style w:type="paragraph" w:customStyle="1" w:styleId="DC775075017B4804A2284B570CC920C2">
    <w:name w:val="DC775075017B4804A2284B570CC920C2"/>
  </w:style>
  <w:style w:type="paragraph" w:customStyle="1" w:styleId="6D2DB202BEA94D099B375236EAB16E5E">
    <w:name w:val="6D2DB202BEA94D099B375236EAB16E5E"/>
  </w:style>
  <w:style w:type="paragraph" w:customStyle="1" w:styleId="481A2010CD624A318334F2F2F4ECFECE">
    <w:name w:val="481A2010CD624A318334F2F2F4ECFECE"/>
  </w:style>
  <w:style w:type="paragraph" w:customStyle="1" w:styleId="739625E00D1243A9AEAC8407304F1C1D">
    <w:name w:val="739625E00D1243A9AEAC8407304F1C1D"/>
  </w:style>
  <w:style w:type="paragraph" w:customStyle="1" w:styleId="CF22EE4ECA654217A1C653733F950959">
    <w:name w:val="CF22EE4ECA654217A1C653733F950959"/>
  </w:style>
  <w:style w:type="paragraph" w:customStyle="1" w:styleId="A32BEF7DE19C4BB487409911B6BA86EF">
    <w:name w:val="A32BEF7DE19C4BB487409911B6BA86EF"/>
  </w:style>
  <w:style w:type="paragraph" w:customStyle="1" w:styleId="6188362543054342B9682E8B3A9263941">
    <w:name w:val="6188362543054342B9682E8B3A9263941"/>
    <w:rsid w:val="00F630EC"/>
    <w:pPr>
      <w:spacing w:after="240" w:line="240" w:lineRule="auto"/>
      <w:contextualSpacing/>
      <w:jc w:val="right"/>
    </w:pPr>
    <w:rPr>
      <w:color w:val="595959" w:themeColor="text1" w:themeTint="A6"/>
      <w:szCs w:val="18"/>
      <w:lang w:val="hu" w:eastAsia="ja-JP"/>
    </w:rPr>
  </w:style>
  <w:style w:type="paragraph" w:customStyle="1" w:styleId="BFF74F8051744BC2AA22509AEF007F811">
    <w:name w:val="BFF74F8051744BC2AA22509AEF007F811"/>
    <w:rsid w:val="00F630E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val="hu" w:eastAsia="ja-JP"/>
    </w:rPr>
  </w:style>
  <w:style w:type="paragraph" w:customStyle="1" w:styleId="DC775075017B4804A2284B570CC920C21">
    <w:name w:val="DC775075017B4804A2284B570CC920C21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481A2010CD624A318334F2F2F4ECFECE1">
    <w:name w:val="481A2010CD624A318334F2F2F4ECFECE1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CF22EE4ECA654217A1C653733F9509591">
    <w:name w:val="CF22EE4ECA654217A1C653733F9509591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styleId="llb">
    <w:name w:val="footer"/>
    <w:basedOn w:val="Norml"/>
    <w:link w:val="llbChar"/>
    <w:uiPriority w:val="99"/>
    <w:rsid w:val="00F630EC"/>
    <w:pPr>
      <w:spacing w:after="0" w:line="240" w:lineRule="auto"/>
    </w:pPr>
    <w:rPr>
      <w:color w:val="595959" w:themeColor="text1" w:themeTint="A6"/>
      <w:lang w:val="hu" w:eastAsia="ja-JP"/>
    </w:rPr>
  </w:style>
  <w:style w:type="character" w:customStyle="1" w:styleId="llbChar">
    <w:name w:val="Élőláb Char"/>
    <w:basedOn w:val="Bekezdsalapbettpusa"/>
    <w:link w:val="llb"/>
    <w:uiPriority w:val="99"/>
    <w:rsid w:val="00F630EC"/>
    <w:rPr>
      <w:color w:val="595959" w:themeColor="text1" w:themeTint="A6"/>
      <w:lang w:val="hu" w:eastAsia="ja-JP"/>
    </w:rPr>
  </w:style>
  <w:style w:type="paragraph" w:customStyle="1" w:styleId="8A5BDF11839349CE83C62159741AEA75">
    <w:name w:val="8A5BDF11839349CE83C62159741AEA75"/>
    <w:rsid w:val="00F630EC"/>
    <w:pPr>
      <w:spacing w:after="0" w:line="240" w:lineRule="auto"/>
      <w:jc w:val="right"/>
    </w:pPr>
    <w:rPr>
      <w:color w:val="595959" w:themeColor="text1" w:themeTint="A6"/>
      <w:lang w:val="hu" w:eastAsia="ja-JP"/>
    </w:rPr>
  </w:style>
  <w:style w:type="paragraph" w:customStyle="1" w:styleId="6188362543054342B9682E8B3A9263942">
    <w:name w:val="6188362543054342B9682E8B3A9263942"/>
    <w:rsid w:val="00F630EC"/>
    <w:pPr>
      <w:spacing w:after="240" w:line="240" w:lineRule="auto"/>
      <w:contextualSpacing/>
      <w:jc w:val="right"/>
    </w:pPr>
    <w:rPr>
      <w:color w:val="595959" w:themeColor="text1" w:themeTint="A6"/>
      <w:szCs w:val="18"/>
      <w:lang w:val="hu" w:eastAsia="ja-JP"/>
    </w:rPr>
  </w:style>
  <w:style w:type="paragraph" w:customStyle="1" w:styleId="BFF74F8051744BC2AA22509AEF007F812">
    <w:name w:val="BFF74F8051744BC2AA22509AEF007F812"/>
    <w:rsid w:val="00F630E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val="hu" w:eastAsia="ja-JP"/>
    </w:rPr>
  </w:style>
  <w:style w:type="paragraph" w:customStyle="1" w:styleId="DC775075017B4804A2284B570CC920C22">
    <w:name w:val="DC775075017B4804A2284B570CC920C22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481A2010CD624A318334F2F2F4ECFECE2">
    <w:name w:val="481A2010CD624A318334F2F2F4ECFECE2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CF22EE4ECA654217A1C653733F9509592">
    <w:name w:val="CF22EE4ECA654217A1C653733F9509592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8A5BDF11839349CE83C62159741AEA751">
    <w:name w:val="8A5BDF11839349CE83C62159741AEA751"/>
    <w:rsid w:val="00F630EC"/>
    <w:pPr>
      <w:spacing w:after="0" w:line="240" w:lineRule="auto"/>
      <w:jc w:val="right"/>
    </w:pPr>
    <w:rPr>
      <w:color w:val="595959" w:themeColor="text1" w:themeTint="A6"/>
      <w:lang w:val="hu" w:eastAsia="ja-JP"/>
    </w:rPr>
  </w:style>
  <w:style w:type="paragraph" w:customStyle="1" w:styleId="6188362543054342B9682E8B3A9263943">
    <w:name w:val="6188362543054342B9682E8B3A9263943"/>
    <w:rsid w:val="00F630EC"/>
    <w:pPr>
      <w:spacing w:after="240" w:line="240" w:lineRule="auto"/>
      <w:contextualSpacing/>
      <w:jc w:val="right"/>
    </w:pPr>
    <w:rPr>
      <w:color w:val="595959" w:themeColor="text1" w:themeTint="A6"/>
      <w:szCs w:val="18"/>
      <w:lang w:val="hu" w:eastAsia="ja-JP"/>
    </w:rPr>
  </w:style>
  <w:style w:type="paragraph" w:customStyle="1" w:styleId="BFF74F8051744BC2AA22509AEF007F813">
    <w:name w:val="BFF74F8051744BC2AA22509AEF007F813"/>
    <w:rsid w:val="00F630E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val="hu" w:eastAsia="ja-JP"/>
    </w:rPr>
  </w:style>
  <w:style w:type="paragraph" w:customStyle="1" w:styleId="DC775075017B4804A2284B570CC920C23">
    <w:name w:val="DC775075017B4804A2284B570CC920C23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481A2010CD624A318334F2F2F4ECFECE3">
    <w:name w:val="481A2010CD624A318334F2F2F4ECFECE3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CF22EE4ECA654217A1C653733F9509593">
    <w:name w:val="CF22EE4ECA654217A1C653733F9509593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8A5BDF11839349CE83C62159741AEA752">
    <w:name w:val="8A5BDF11839349CE83C62159741AEA752"/>
    <w:rsid w:val="00F630EC"/>
    <w:pPr>
      <w:spacing w:after="0" w:line="240" w:lineRule="auto"/>
      <w:jc w:val="right"/>
    </w:pPr>
    <w:rPr>
      <w:color w:val="595959" w:themeColor="text1" w:themeTint="A6"/>
      <w:lang w:val="hu" w:eastAsia="ja-JP"/>
    </w:rPr>
  </w:style>
  <w:style w:type="paragraph" w:customStyle="1" w:styleId="5DE56F16317A410892BC7B80D954C73D">
    <w:name w:val="5DE56F16317A410892BC7B80D954C73D"/>
    <w:rsid w:val="00F630EC"/>
  </w:style>
  <w:style w:type="paragraph" w:customStyle="1" w:styleId="6188362543054342B9682E8B3A9263944">
    <w:name w:val="6188362543054342B9682E8B3A9263944"/>
    <w:rsid w:val="00F630EC"/>
    <w:pPr>
      <w:spacing w:after="240" w:line="240" w:lineRule="auto"/>
      <w:contextualSpacing/>
      <w:jc w:val="right"/>
    </w:pPr>
    <w:rPr>
      <w:color w:val="595959" w:themeColor="text1" w:themeTint="A6"/>
      <w:szCs w:val="18"/>
      <w:lang w:val="hu" w:eastAsia="ja-JP"/>
    </w:rPr>
  </w:style>
  <w:style w:type="paragraph" w:customStyle="1" w:styleId="BFF74F8051744BC2AA22509AEF007F814">
    <w:name w:val="BFF74F8051744BC2AA22509AEF007F814"/>
    <w:rsid w:val="00F630E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val="hu" w:eastAsia="ja-JP"/>
    </w:rPr>
  </w:style>
  <w:style w:type="paragraph" w:styleId="Felsorols">
    <w:name w:val="List Bullet"/>
    <w:basedOn w:val="Norml"/>
    <w:uiPriority w:val="5"/>
    <w:qFormat/>
    <w:rsid w:val="00F630EC"/>
    <w:pPr>
      <w:numPr>
        <w:numId w:val="1"/>
      </w:numPr>
      <w:spacing w:line="288" w:lineRule="auto"/>
      <w:contextualSpacing/>
    </w:pPr>
    <w:rPr>
      <w:color w:val="595959" w:themeColor="text1" w:themeTint="A6"/>
      <w:lang w:val="hu" w:eastAsia="ja-JP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630EC"/>
    <w:pPr>
      <w:spacing w:after="120" w:line="288" w:lineRule="auto"/>
      <w:ind w:left="360"/>
    </w:pPr>
    <w:rPr>
      <w:color w:val="595959" w:themeColor="text1" w:themeTint="A6"/>
      <w:lang w:val="hu"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630EC"/>
    <w:rPr>
      <w:color w:val="595959" w:themeColor="text1" w:themeTint="A6"/>
      <w:lang w:val="hu" w:eastAsia="ja-JP"/>
    </w:rPr>
  </w:style>
  <w:style w:type="paragraph" w:customStyle="1" w:styleId="DC775075017B4804A2284B570CC920C24">
    <w:name w:val="DC775075017B4804A2284B570CC920C24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481A2010CD624A318334F2F2F4ECFECE4">
    <w:name w:val="481A2010CD624A318334F2F2F4ECFECE4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CF22EE4ECA654217A1C653733F9509594">
    <w:name w:val="CF22EE4ECA654217A1C653733F9509594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8A5BDF11839349CE83C62159741AEA753">
    <w:name w:val="8A5BDF11839349CE83C62159741AEA753"/>
    <w:rsid w:val="00F630EC"/>
    <w:pPr>
      <w:spacing w:after="0" w:line="240" w:lineRule="auto"/>
      <w:jc w:val="right"/>
    </w:pPr>
    <w:rPr>
      <w:color w:val="595959" w:themeColor="text1" w:themeTint="A6"/>
      <w:lang w:val="hu" w:eastAsia="ja-JP"/>
    </w:rPr>
  </w:style>
  <w:style w:type="paragraph" w:customStyle="1" w:styleId="6188362543054342B9682E8B3A9263945">
    <w:name w:val="6188362543054342B9682E8B3A9263945"/>
    <w:rsid w:val="00F630EC"/>
    <w:pPr>
      <w:spacing w:after="240" w:line="240" w:lineRule="auto"/>
      <w:contextualSpacing/>
      <w:jc w:val="right"/>
    </w:pPr>
    <w:rPr>
      <w:color w:val="595959" w:themeColor="text1" w:themeTint="A6"/>
      <w:szCs w:val="18"/>
      <w:lang w:val="hu" w:eastAsia="ja-JP"/>
    </w:rPr>
  </w:style>
  <w:style w:type="paragraph" w:customStyle="1" w:styleId="BFF74F8051744BC2AA22509AEF007F815">
    <w:name w:val="BFF74F8051744BC2AA22509AEF007F815"/>
    <w:rsid w:val="00F630E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val="hu" w:eastAsia="ja-JP"/>
    </w:rPr>
  </w:style>
  <w:style w:type="paragraph" w:customStyle="1" w:styleId="DC775075017B4804A2284B570CC920C25">
    <w:name w:val="DC775075017B4804A2284B570CC920C25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character" w:customStyle="1" w:styleId="Cmsor5Char">
    <w:name w:val="Címsor 5 Char"/>
    <w:basedOn w:val="Bekezdsalapbettpusa"/>
    <w:link w:val="Cmsor5"/>
    <w:uiPriority w:val="4"/>
    <w:semiHidden/>
    <w:rsid w:val="00F630EC"/>
    <w:rPr>
      <w:rFonts w:asciiTheme="majorHAnsi" w:eastAsiaTheme="majorEastAsia" w:hAnsiTheme="majorHAnsi" w:cstheme="majorBidi"/>
      <w:color w:val="1F3763" w:themeColor="accent1" w:themeShade="7F"/>
      <w:lang w:val="hu" w:eastAsia="ja-JP"/>
    </w:rPr>
  </w:style>
  <w:style w:type="paragraph" w:customStyle="1" w:styleId="481A2010CD624A318334F2F2F4ECFECE5">
    <w:name w:val="481A2010CD624A318334F2F2F4ECFECE5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CF22EE4ECA654217A1C653733F9509595">
    <w:name w:val="CF22EE4ECA654217A1C653733F9509595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8A5BDF11839349CE83C62159741AEA754">
    <w:name w:val="8A5BDF11839349CE83C62159741AEA754"/>
    <w:rsid w:val="00F630EC"/>
    <w:pPr>
      <w:spacing w:after="0" w:line="240" w:lineRule="auto"/>
      <w:jc w:val="right"/>
    </w:pPr>
    <w:rPr>
      <w:color w:val="595959" w:themeColor="text1" w:themeTint="A6"/>
      <w:lang w:val="hu" w:eastAsia="ja-JP"/>
    </w:rPr>
  </w:style>
  <w:style w:type="paragraph" w:customStyle="1" w:styleId="6188362543054342B9682E8B3A9263946">
    <w:name w:val="6188362543054342B9682E8B3A9263946"/>
    <w:rsid w:val="00F630EC"/>
    <w:pPr>
      <w:spacing w:after="240" w:line="240" w:lineRule="auto"/>
      <w:contextualSpacing/>
      <w:jc w:val="right"/>
    </w:pPr>
    <w:rPr>
      <w:color w:val="595959" w:themeColor="text1" w:themeTint="A6"/>
      <w:szCs w:val="18"/>
      <w:lang w:val="hu" w:eastAsia="ja-JP"/>
    </w:rPr>
  </w:style>
  <w:style w:type="paragraph" w:customStyle="1" w:styleId="BFF74F8051744BC2AA22509AEF007F816">
    <w:name w:val="BFF74F8051744BC2AA22509AEF007F816"/>
    <w:rsid w:val="00F630E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val="hu" w:eastAsia="ja-JP"/>
    </w:rPr>
  </w:style>
  <w:style w:type="paragraph" w:customStyle="1" w:styleId="DC775075017B4804A2284B570CC920C26">
    <w:name w:val="DC775075017B4804A2284B570CC920C26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paragraph" w:customStyle="1" w:styleId="481A2010CD624A318334F2F2F4ECFECE6">
    <w:name w:val="481A2010CD624A318334F2F2F4ECFECE6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character" w:customStyle="1" w:styleId="Cmsor7Char">
    <w:name w:val="Címsor 7 Char"/>
    <w:basedOn w:val="Bekezdsalapbettpusa"/>
    <w:link w:val="Cmsor7"/>
    <w:uiPriority w:val="4"/>
    <w:semiHidden/>
    <w:rsid w:val="00F630EC"/>
    <w:rPr>
      <w:rFonts w:asciiTheme="majorHAnsi" w:eastAsiaTheme="majorEastAsia" w:hAnsiTheme="majorHAnsi" w:cstheme="majorBidi"/>
      <w:i/>
      <w:iCs/>
      <w:color w:val="404040" w:themeColor="text1" w:themeTint="BF"/>
      <w:lang w:val="hu" w:eastAsia="ja-JP"/>
    </w:rPr>
  </w:style>
  <w:style w:type="paragraph" w:customStyle="1" w:styleId="CF22EE4ECA654217A1C653733F9509596">
    <w:name w:val="CF22EE4ECA654217A1C653733F9509596"/>
    <w:rsid w:val="00F630E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3"/>
      <w:szCs w:val="21"/>
      <w:lang w:val="hu" w:eastAsia="ja-JP"/>
    </w:rPr>
  </w:style>
  <w:style w:type="character" w:customStyle="1" w:styleId="Cmsor9Char">
    <w:name w:val="Címsor 9 Char"/>
    <w:basedOn w:val="Bekezdsalapbettpusa"/>
    <w:link w:val="Cmsor9"/>
    <w:uiPriority w:val="4"/>
    <w:semiHidden/>
    <w:rsid w:val="00F630EC"/>
    <w:rPr>
      <w:rFonts w:asciiTheme="majorHAnsi" w:eastAsiaTheme="majorEastAsia" w:hAnsiTheme="majorHAnsi" w:cstheme="majorBidi"/>
      <w:i/>
      <w:iCs/>
      <w:color w:val="404040" w:themeColor="text1" w:themeTint="BF"/>
      <w:lang w:val="hu" w:eastAsia="ja-JP"/>
    </w:rPr>
  </w:style>
  <w:style w:type="paragraph" w:customStyle="1" w:styleId="8A5BDF11839349CE83C62159741AEA755">
    <w:name w:val="8A5BDF11839349CE83C62159741AEA755"/>
    <w:rsid w:val="00F630EC"/>
    <w:pPr>
      <w:spacing w:after="0" w:line="240" w:lineRule="auto"/>
      <w:jc w:val="right"/>
    </w:pPr>
    <w:rPr>
      <w:color w:val="595959" w:themeColor="text1" w:themeTint="A6"/>
      <w:lang w:val="h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F2706-E929-49DD-A289-3F1D0A0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sablon2</Template>
  <TotalTime>6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Emőke</dc:creator>
  <cp:keywords/>
  <cp:lastModifiedBy>Emőke</cp:lastModifiedBy>
  <cp:revision>1</cp:revision>
  <dcterms:created xsi:type="dcterms:W3CDTF">2020-04-23T14:47:00Z</dcterms:created>
  <dcterms:modified xsi:type="dcterms:W3CDTF">2020-04-23T14:53:00Z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